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41" w:rsidRPr="0056451D" w:rsidRDefault="00AC3D41" w:rsidP="0056451D">
      <w:pPr>
        <w:jc w:val="center"/>
        <w:rPr>
          <w:b/>
          <w:sz w:val="28"/>
          <w:szCs w:val="28"/>
        </w:rPr>
      </w:pPr>
      <w:r w:rsidRPr="0056451D">
        <w:rPr>
          <w:b/>
          <w:sz w:val="28"/>
          <w:szCs w:val="28"/>
        </w:rPr>
        <w:t>ΛΙΓΑ ΛΟΓΙΑ ΓΙΑ ΤΙΣ ΑΥΤΟΟΡΓΑΝΩΜΕΝΕΣ ΚΟΥΖΙΝΕΣ</w:t>
      </w:r>
    </w:p>
    <w:p w:rsidR="00AC3D41" w:rsidRPr="0056451D" w:rsidRDefault="00AC3D41" w:rsidP="00BE76C6">
      <w:pPr>
        <w:jc w:val="both"/>
        <w:rPr>
          <w:sz w:val="24"/>
          <w:szCs w:val="24"/>
        </w:rPr>
      </w:pPr>
    </w:p>
    <w:p w:rsidR="00AC3D41" w:rsidRPr="0056451D" w:rsidRDefault="00AC3D41" w:rsidP="00BE76C6">
      <w:pPr>
        <w:jc w:val="both"/>
        <w:rPr>
          <w:rFonts w:cs="Arial"/>
          <w:sz w:val="24"/>
          <w:szCs w:val="24"/>
        </w:rPr>
      </w:pPr>
      <w:r w:rsidRPr="0056451D">
        <w:rPr>
          <w:rFonts w:ascii="Arial" w:hAnsi="Arial" w:cs="Arial"/>
          <w:sz w:val="24"/>
          <w:szCs w:val="24"/>
        </w:rPr>
        <w:tab/>
      </w:r>
      <w:r w:rsidRPr="0056451D">
        <w:rPr>
          <w:rFonts w:cs="Arial"/>
          <w:sz w:val="24"/>
          <w:szCs w:val="24"/>
        </w:rPr>
        <w:t xml:space="preserve">Το πανεπιστήμιο υποτάσσεται τα τελευταία χρόνια όλο και πιο εντατικά στις επιταγές της αγοράς, αναθέτοντας σε κερδοφόρες επιχειρήσεις την κάλυψη αναγκών όπως η σίτιση και η στέγαση, τη χρηματοδότηση και την υλική υποστήριξη ερευνητικών προγραμμάτων, καθώς και την καθαριότητα και τη φύλαξή του. </w:t>
      </w:r>
    </w:p>
    <w:p w:rsidR="00AC3D41" w:rsidRPr="0056451D" w:rsidRDefault="00AC3D41" w:rsidP="00BE76C6">
      <w:pPr>
        <w:jc w:val="both"/>
        <w:rPr>
          <w:rFonts w:cs="Arial"/>
          <w:sz w:val="24"/>
          <w:szCs w:val="24"/>
        </w:rPr>
      </w:pPr>
      <w:r w:rsidRPr="0056451D">
        <w:rPr>
          <w:rFonts w:cs="Arial"/>
          <w:sz w:val="24"/>
          <w:szCs w:val="24"/>
        </w:rPr>
        <w:tab/>
        <w:t xml:space="preserve">Αναφορικά με τη σίτιση στο Πανεπιστήμιο Κρήτης,  αρμόδια είναι η εταιρία Γευσήνους.  Πρόκειται για τη μεγαλύτερη εταιρία catering στην Ελλάδα, που εν έτη 2014 αύξησε το τζίρο της κατά 5 εκατομμύρια, ξεπερνώντας έτσι τα 15 εκατομμύρια (είπατε κάτι για οικονομική κρίση;). Ακόμη, έχει κατορθώσει να εκτοπίσει τον ανταγωνισμό, καθώς αποτελεί τo μοναδικό διεκδικητή της σίτισης στον ετήσιο διαγωνισμό και να παγιώσει τη θέση του στο Πανεπιστήμιο. Πέρα από την άντληση κέρδους σε βάρος των φοιτητών, δεν απουσιάζουν, όπως είναι αναμενόμενο,  οι εργοδοτικές αυθαιρεσίες σε βάρος των υπαλλήλων. </w:t>
      </w:r>
    </w:p>
    <w:p w:rsidR="00AC3D41" w:rsidRPr="0056451D" w:rsidRDefault="00AC3D41" w:rsidP="00BE76C6">
      <w:pPr>
        <w:jc w:val="both"/>
        <w:rPr>
          <w:rFonts w:cs="Arial"/>
          <w:sz w:val="24"/>
          <w:szCs w:val="24"/>
        </w:rPr>
      </w:pPr>
      <w:r w:rsidRPr="0056451D">
        <w:rPr>
          <w:rFonts w:cs="Arial"/>
          <w:sz w:val="24"/>
          <w:szCs w:val="24"/>
        </w:rPr>
        <w:tab/>
        <w:t xml:space="preserve">Με πρόταγμα την αυτοοργάνωση και την ανάδειξη ενός συλλογικού τρόπου ζωής, αποφασίσαμε ως Αυτοδιαχειριζόμενο Στέκι Ιατρικής να διεξάγουμε σε τακτική βάση αυτοοργανωμένες κουζίνες, απαλλαγμένες από λογικές κέρδους. Η οργάνωσή τους συναποφασίζεται στην ανοιχτή και οριζόντια συνέλευση του Στεκιού, ενώ προτιμάται η επιλογή προϊόντων από τοπικούς παραγωγούς, χωρίς μεσάζοντες. Μέσω αυτής της δράσης επιδιώκουμε να καλύψουμε συλλογικά τις βασικές μας ανάγκες, χωρίς να τρέφουμε αυταπάτες ότι θα αντικαταστήσουμε τη σίτιση στο Πανεπιστήμιο για τους εργαζόμενους και τους φοιτητές ή ότι θα επιτύχουμε κάποιο ισχυρό πλήγμα στο Γευσήνους.  </w:t>
      </w:r>
    </w:p>
    <w:p w:rsidR="00AC3D41" w:rsidRPr="0056451D" w:rsidRDefault="00AC3D41" w:rsidP="00BE76C6">
      <w:pPr>
        <w:jc w:val="both"/>
        <w:rPr>
          <w:rFonts w:cs="Arial"/>
          <w:sz w:val="24"/>
          <w:szCs w:val="24"/>
        </w:rPr>
      </w:pPr>
      <w:r w:rsidRPr="0056451D">
        <w:rPr>
          <w:rFonts w:cs="Arial"/>
          <w:sz w:val="24"/>
          <w:szCs w:val="24"/>
        </w:rPr>
        <w:tab/>
        <w:t xml:space="preserve">Θα μας βρείτε ενάντια στην απάθεια και σε τακτικές ανάθεσης που ευδοκιμούν τόσο στο πανεπιστήμιο, όσο και στην υπόλοιπη κοινωνία.  Αρνούμαστε να αναλωθούμε σε ψευτοδιλήμματα για κρατική ή ιδιωτική σίτιση, αναγνωρίζοντας πως η εκμετάλλευση ανθρώπου από άνθρωπο αποτελεί θεμελιώδη πρακτική του καπιταλισμού, στην οποία εναντιωνόμαστε, όποιο και να είναι το αφεντικό. </w:t>
      </w:r>
    </w:p>
    <w:p w:rsidR="00AC3D41" w:rsidRPr="0056451D" w:rsidRDefault="00AC3D41" w:rsidP="00BE76C6">
      <w:pPr>
        <w:jc w:val="both"/>
        <w:rPr>
          <w:rFonts w:cs="Arial"/>
          <w:sz w:val="24"/>
          <w:szCs w:val="24"/>
        </w:rPr>
      </w:pPr>
      <w:r w:rsidRPr="0056451D">
        <w:rPr>
          <w:rFonts w:cs="Arial"/>
          <w:sz w:val="24"/>
          <w:szCs w:val="24"/>
        </w:rPr>
        <w:tab/>
        <w:t>Προτάσσουμε τη λειτουργία μιας λέσχης που θα διοικείται  από την οριζόντια συνέλευση των εργαζομένων, καθώς και από μέλη της πανεπιστημιακής κοινότητας για την κάλυψη αμοιβαίων αναγκών, πέρα από την λογική του κέρδους και της εκμετάλλευσης.</w:t>
      </w:r>
    </w:p>
    <w:p w:rsidR="00AC3D41" w:rsidRPr="0056451D" w:rsidRDefault="00AC3D41" w:rsidP="00BE76C6">
      <w:pPr>
        <w:jc w:val="both"/>
        <w:rPr>
          <w:rFonts w:cs="Arial"/>
          <w:sz w:val="24"/>
          <w:szCs w:val="24"/>
        </w:rPr>
      </w:pPr>
    </w:p>
    <w:p w:rsidR="00AC3D41" w:rsidRDefault="00AC3D41" w:rsidP="0056451D">
      <w:pPr>
        <w:jc w:val="both"/>
        <w:rPr>
          <w:rFonts w:cs="Arial"/>
          <w:b/>
        </w:rPr>
      </w:pPr>
      <w:r>
        <w:rPr>
          <w:rFonts w:cs="Arial"/>
          <w:b/>
        </w:rPr>
        <w:tab/>
      </w:r>
      <w:r>
        <w:rPr>
          <w:rFonts w:cs="Arial"/>
          <w:b/>
        </w:rPr>
        <w:tab/>
      </w:r>
    </w:p>
    <w:p w:rsidR="00AC3D41" w:rsidRPr="00343F47" w:rsidRDefault="00AC3D41" w:rsidP="0056451D">
      <w:pPr>
        <w:jc w:val="both"/>
        <w:rPr>
          <w:rFonts w:cs="Arial"/>
          <w:b/>
          <w:sz w:val="26"/>
          <w:szCs w:val="26"/>
        </w:rPr>
      </w:pPr>
      <w:r w:rsidRPr="00343F47">
        <w:rPr>
          <w:rFonts w:cs="Arial"/>
          <w:b/>
          <w:sz w:val="26"/>
          <w:szCs w:val="26"/>
        </w:rPr>
        <w:tab/>
      </w:r>
      <w:r w:rsidRPr="00343F47">
        <w:rPr>
          <w:rFonts w:cs="Arial"/>
          <w:b/>
          <w:sz w:val="26"/>
          <w:szCs w:val="26"/>
        </w:rPr>
        <w:tab/>
      </w:r>
      <w:r w:rsidRPr="00343F47">
        <w:rPr>
          <w:rFonts w:cs="Arial"/>
          <w:b/>
          <w:sz w:val="26"/>
          <w:szCs w:val="26"/>
        </w:rPr>
        <w:tab/>
      </w:r>
      <w:r w:rsidRPr="00343F47">
        <w:rPr>
          <w:rFonts w:cs="Arial"/>
          <w:b/>
          <w:sz w:val="26"/>
          <w:szCs w:val="26"/>
        </w:rPr>
        <w:tab/>
      </w:r>
      <w:r w:rsidRPr="00343F47">
        <w:rPr>
          <w:rFonts w:cs="Arial"/>
          <w:b/>
          <w:sz w:val="26"/>
          <w:szCs w:val="26"/>
        </w:rPr>
        <w:tab/>
      </w:r>
      <w:r w:rsidRPr="00343F47">
        <w:rPr>
          <w:rFonts w:cs="Arial"/>
          <w:b/>
          <w:sz w:val="26"/>
          <w:szCs w:val="26"/>
        </w:rPr>
        <w:tab/>
        <w:t>Αυτοδιαχειριζόμενο Στέκι Ιατρικής</w:t>
      </w:r>
    </w:p>
    <w:sectPr w:rsidR="00AC3D41" w:rsidRPr="00343F47" w:rsidSect="00EA67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013"/>
    <w:rsid w:val="000B7C14"/>
    <w:rsid w:val="001772C5"/>
    <w:rsid w:val="001C4160"/>
    <w:rsid w:val="00200013"/>
    <w:rsid w:val="00281AC7"/>
    <w:rsid w:val="002A7A26"/>
    <w:rsid w:val="002C064D"/>
    <w:rsid w:val="00326C0F"/>
    <w:rsid w:val="00327C0B"/>
    <w:rsid w:val="00343F47"/>
    <w:rsid w:val="003B12FE"/>
    <w:rsid w:val="003D538A"/>
    <w:rsid w:val="003E24C0"/>
    <w:rsid w:val="004260CB"/>
    <w:rsid w:val="004D277D"/>
    <w:rsid w:val="0054730B"/>
    <w:rsid w:val="0056451D"/>
    <w:rsid w:val="005C2A0A"/>
    <w:rsid w:val="00630ADF"/>
    <w:rsid w:val="006844A8"/>
    <w:rsid w:val="0069254D"/>
    <w:rsid w:val="006C210A"/>
    <w:rsid w:val="00734076"/>
    <w:rsid w:val="007468D4"/>
    <w:rsid w:val="007C66CB"/>
    <w:rsid w:val="007E1F39"/>
    <w:rsid w:val="00817781"/>
    <w:rsid w:val="009015F9"/>
    <w:rsid w:val="00936DD6"/>
    <w:rsid w:val="00963EAB"/>
    <w:rsid w:val="009A04A4"/>
    <w:rsid w:val="009C64D8"/>
    <w:rsid w:val="009D336F"/>
    <w:rsid w:val="009E744B"/>
    <w:rsid w:val="009E76EA"/>
    <w:rsid w:val="009F45F9"/>
    <w:rsid w:val="00AC0C6C"/>
    <w:rsid w:val="00AC3D41"/>
    <w:rsid w:val="00AC5FE1"/>
    <w:rsid w:val="00B50B27"/>
    <w:rsid w:val="00B80759"/>
    <w:rsid w:val="00B9295E"/>
    <w:rsid w:val="00BC36F2"/>
    <w:rsid w:val="00BE76C6"/>
    <w:rsid w:val="00C15455"/>
    <w:rsid w:val="00C818C3"/>
    <w:rsid w:val="00CA76D2"/>
    <w:rsid w:val="00D04AC2"/>
    <w:rsid w:val="00D4302F"/>
    <w:rsid w:val="00D568AA"/>
    <w:rsid w:val="00DD2D9B"/>
    <w:rsid w:val="00DE66A0"/>
    <w:rsid w:val="00E51E7A"/>
    <w:rsid w:val="00E97851"/>
    <w:rsid w:val="00EA5FA2"/>
    <w:rsid w:val="00EA609A"/>
    <w:rsid w:val="00EA670E"/>
    <w:rsid w:val="00F604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1</Pages>
  <Words>346</Words>
  <Characters>1873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Μάντζαρης</dc:creator>
  <cp:keywords/>
  <dc:description/>
  <cp:lastModifiedBy>Παναγιωτης Κουλιος</cp:lastModifiedBy>
  <cp:revision>34</cp:revision>
  <dcterms:created xsi:type="dcterms:W3CDTF">2015-11-05T09:03:00Z</dcterms:created>
  <dcterms:modified xsi:type="dcterms:W3CDTF">2015-11-20T16:52:00Z</dcterms:modified>
</cp:coreProperties>
</file>